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66" w:rsidRDefault="00070C66" w:rsidP="00970CA9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970CA9">
        <w:rPr>
          <w:rFonts w:ascii="Times New Roman" w:hAnsi="Times New Roman"/>
          <w:sz w:val="32"/>
          <w:szCs w:val="32"/>
          <w:u w:val="single"/>
        </w:rPr>
        <w:t>ОРИЕНТИРОВОЧНОЕ Расписание</w:t>
      </w:r>
    </w:p>
    <w:p w:rsidR="00070C66" w:rsidRPr="00970CA9" w:rsidRDefault="00070C66" w:rsidP="00970CA9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070C66" w:rsidRPr="00970CA9" w:rsidRDefault="00070C66" w:rsidP="00970C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0CA9">
        <w:rPr>
          <w:rFonts w:ascii="Times New Roman" w:hAnsi="Times New Roman"/>
          <w:sz w:val="28"/>
          <w:szCs w:val="28"/>
        </w:rPr>
        <w:t>Тестирование базового скольжения</w:t>
      </w:r>
    </w:p>
    <w:p w:rsidR="00070C66" w:rsidRDefault="00070C66" w:rsidP="00970C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0CA9">
        <w:rPr>
          <w:rFonts w:ascii="Times New Roman" w:hAnsi="Times New Roman"/>
          <w:sz w:val="28"/>
          <w:szCs w:val="28"/>
        </w:rPr>
        <w:t>27.10.2019 г. Новосибирск, Энергия</w:t>
      </w:r>
    </w:p>
    <w:p w:rsidR="00070C66" w:rsidRDefault="00070C66" w:rsidP="00970C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268" w:type="dxa"/>
        <w:tblLook w:val="01E0"/>
      </w:tblPr>
      <w:tblGrid>
        <w:gridCol w:w="2659"/>
        <w:gridCol w:w="2561"/>
      </w:tblGrid>
      <w:tr w:rsidR="00070C66" w:rsidTr="00AD39DB">
        <w:tc>
          <w:tcPr>
            <w:tcW w:w="2659" w:type="dxa"/>
          </w:tcPr>
          <w:p w:rsidR="00070C66" w:rsidRPr="00AD39DB" w:rsidRDefault="00070C66" w:rsidP="00970CA9">
            <w:pPr>
              <w:rPr>
                <w:rFonts w:ascii="Times New Roman" w:hAnsi="Times New Roman"/>
                <w:sz w:val="32"/>
                <w:szCs w:val="32"/>
              </w:rPr>
            </w:pPr>
            <w:r w:rsidRPr="00FD4E5B">
              <w:rPr>
                <w:rFonts w:ascii="Times New Roman" w:hAnsi="Times New Roman"/>
                <w:color w:val="FF0000"/>
                <w:sz w:val="32"/>
                <w:szCs w:val="32"/>
              </w:rPr>
              <w:t>09.30</w:t>
            </w:r>
            <w:r w:rsidRPr="00AD39DB">
              <w:rPr>
                <w:rFonts w:ascii="Times New Roman" w:hAnsi="Times New Roman"/>
                <w:sz w:val="32"/>
                <w:szCs w:val="32"/>
              </w:rPr>
              <w:t>-10.30</w:t>
            </w:r>
          </w:p>
        </w:tc>
        <w:tc>
          <w:tcPr>
            <w:tcW w:w="2561" w:type="dxa"/>
          </w:tcPr>
          <w:p w:rsidR="00070C66" w:rsidRPr="00AD39DB" w:rsidRDefault="00070C66" w:rsidP="00AD3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9DB">
              <w:rPr>
                <w:rFonts w:ascii="Times New Roman" w:hAnsi="Times New Roman"/>
                <w:sz w:val="32"/>
                <w:szCs w:val="32"/>
              </w:rPr>
              <w:t>3 юн.</w:t>
            </w:r>
          </w:p>
        </w:tc>
      </w:tr>
      <w:tr w:rsidR="00070C66" w:rsidTr="00AD39DB">
        <w:tc>
          <w:tcPr>
            <w:tcW w:w="2659" w:type="dxa"/>
          </w:tcPr>
          <w:p w:rsidR="00070C66" w:rsidRPr="00AD39DB" w:rsidRDefault="00070C66" w:rsidP="00970CA9">
            <w:pPr>
              <w:rPr>
                <w:rFonts w:ascii="Times New Roman" w:hAnsi="Times New Roman"/>
                <w:sz w:val="32"/>
                <w:szCs w:val="32"/>
              </w:rPr>
            </w:pPr>
            <w:r w:rsidRPr="00AD39DB">
              <w:rPr>
                <w:rFonts w:ascii="Times New Roman" w:hAnsi="Times New Roman"/>
                <w:sz w:val="32"/>
                <w:szCs w:val="32"/>
              </w:rPr>
              <w:t>10.30-11.30</w:t>
            </w:r>
          </w:p>
        </w:tc>
        <w:tc>
          <w:tcPr>
            <w:tcW w:w="2561" w:type="dxa"/>
          </w:tcPr>
          <w:p w:rsidR="00070C66" w:rsidRPr="00AD39DB" w:rsidRDefault="00070C66" w:rsidP="00AD3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9DB">
              <w:rPr>
                <w:rFonts w:ascii="Times New Roman" w:hAnsi="Times New Roman"/>
                <w:sz w:val="32"/>
                <w:szCs w:val="32"/>
              </w:rPr>
              <w:t>2 юн.</w:t>
            </w:r>
          </w:p>
        </w:tc>
      </w:tr>
      <w:tr w:rsidR="00070C66" w:rsidTr="00AD39DB">
        <w:tc>
          <w:tcPr>
            <w:tcW w:w="2659" w:type="dxa"/>
          </w:tcPr>
          <w:p w:rsidR="00070C66" w:rsidRPr="00AD39DB" w:rsidRDefault="00070C66" w:rsidP="00970CA9">
            <w:pPr>
              <w:rPr>
                <w:rFonts w:ascii="Times New Roman" w:hAnsi="Times New Roman"/>
                <w:sz w:val="32"/>
                <w:szCs w:val="32"/>
              </w:rPr>
            </w:pPr>
            <w:r w:rsidRPr="00AD39DB">
              <w:rPr>
                <w:rFonts w:ascii="Times New Roman" w:hAnsi="Times New Roman"/>
                <w:sz w:val="32"/>
                <w:szCs w:val="32"/>
              </w:rPr>
              <w:t>11.30-12.00</w:t>
            </w:r>
          </w:p>
        </w:tc>
        <w:tc>
          <w:tcPr>
            <w:tcW w:w="2561" w:type="dxa"/>
          </w:tcPr>
          <w:p w:rsidR="00070C66" w:rsidRPr="00AD39DB" w:rsidRDefault="00070C66" w:rsidP="00AD3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9DB">
              <w:rPr>
                <w:rFonts w:ascii="Times New Roman" w:hAnsi="Times New Roman"/>
                <w:sz w:val="32"/>
                <w:szCs w:val="32"/>
              </w:rPr>
              <w:t>1 юн.</w:t>
            </w:r>
          </w:p>
        </w:tc>
      </w:tr>
      <w:tr w:rsidR="00070C66" w:rsidTr="00AD39DB">
        <w:tc>
          <w:tcPr>
            <w:tcW w:w="2659" w:type="dxa"/>
          </w:tcPr>
          <w:p w:rsidR="00070C66" w:rsidRPr="00AD39DB" w:rsidRDefault="00070C66" w:rsidP="00970CA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12.00-</w:t>
            </w:r>
            <w:r w:rsidRPr="00FD4E5B">
              <w:rPr>
                <w:rFonts w:ascii="Times New Roman" w:hAnsi="Times New Roman"/>
                <w:color w:val="FF0000"/>
                <w:sz w:val="32"/>
                <w:szCs w:val="32"/>
              </w:rPr>
              <w:t>14.15</w:t>
            </w:r>
          </w:p>
        </w:tc>
        <w:tc>
          <w:tcPr>
            <w:tcW w:w="2561" w:type="dxa"/>
          </w:tcPr>
          <w:p w:rsidR="00070C66" w:rsidRPr="00AD39DB" w:rsidRDefault="00070C66" w:rsidP="00AD3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9DB">
              <w:rPr>
                <w:rFonts w:ascii="Times New Roman" w:hAnsi="Times New Roman"/>
                <w:sz w:val="32"/>
                <w:szCs w:val="32"/>
              </w:rPr>
              <w:t>спортивные разряды</w:t>
            </w:r>
          </w:p>
        </w:tc>
      </w:tr>
    </w:tbl>
    <w:p w:rsidR="00070C66" w:rsidRPr="00970CA9" w:rsidRDefault="00070C66" w:rsidP="00970C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0C66" w:rsidRPr="00970CA9" w:rsidRDefault="00070C66">
      <w:pPr>
        <w:rPr>
          <w:rFonts w:ascii="Times New Roman" w:hAnsi="Times New Roman"/>
          <w:sz w:val="32"/>
          <w:szCs w:val="32"/>
        </w:rPr>
      </w:pPr>
    </w:p>
    <w:sectPr w:rsidR="00070C66" w:rsidRPr="00970CA9" w:rsidSect="008318CF"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C66" w:rsidRDefault="00070C66" w:rsidP="00007C73">
      <w:pPr>
        <w:spacing w:after="0" w:line="240" w:lineRule="auto"/>
      </w:pPr>
      <w:r>
        <w:separator/>
      </w:r>
    </w:p>
  </w:endnote>
  <w:endnote w:type="continuationSeparator" w:id="1">
    <w:p w:rsidR="00070C66" w:rsidRDefault="00070C66" w:rsidP="0000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C66" w:rsidRDefault="00070C66" w:rsidP="00007C73">
      <w:pPr>
        <w:spacing w:after="0" w:line="240" w:lineRule="auto"/>
      </w:pPr>
      <w:r>
        <w:separator/>
      </w:r>
    </w:p>
  </w:footnote>
  <w:footnote w:type="continuationSeparator" w:id="1">
    <w:p w:rsidR="00070C66" w:rsidRDefault="00070C66" w:rsidP="00007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16D"/>
    <w:multiLevelType w:val="hybridMultilevel"/>
    <w:tmpl w:val="C3DE93BC"/>
    <w:lvl w:ilvl="0" w:tplc="0E0C4D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5E056B"/>
    <w:multiLevelType w:val="hybridMultilevel"/>
    <w:tmpl w:val="12361BFA"/>
    <w:lvl w:ilvl="0" w:tplc="D17C03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0369B"/>
    <w:multiLevelType w:val="hybridMultilevel"/>
    <w:tmpl w:val="3154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242AEF"/>
    <w:multiLevelType w:val="hybridMultilevel"/>
    <w:tmpl w:val="A45A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5726F8"/>
    <w:multiLevelType w:val="multilevel"/>
    <w:tmpl w:val="55FAD8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  <w:b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3BC"/>
    <w:rsid w:val="00007C73"/>
    <w:rsid w:val="00070C66"/>
    <w:rsid w:val="00072F8C"/>
    <w:rsid w:val="000A48CA"/>
    <w:rsid w:val="000C16A1"/>
    <w:rsid w:val="000C2A26"/>
    <w:rsid w:val="000C5491"/>
    <w:rsid w:val="000E4C77"/>
    <w:rsid w:val="000F5C5E"/>
    <w:rsid w:val="0012080C"/>
    <w:rsid w:val="0013660E"/>
    <w:rsid w:val="00145AC1"/>
    <w:rsid w:val="00175764"/>
    <w:rsid w:val="001F6360"/>
    <w:rsid w:val="00205D7A"/>
    <w:rsid w:val="00223F5D"/>
    <w:rsid w:val="00232388"/>
    <w:rsid w:val="002349C9"/>
    <w:rsid w:val="0037709F"/>
    <w:rsid w:val="003A00F9"/>
    <w:rsid w:val="003C2BA7"/>
    <w:rsid w:val="003D2AD0"/>
    <w:rsid w:val="00415D86"/>
    <w:rsid w:val="0047424D"/>
    <w:rsid w:val="00495A32"/>
    <w:rsid w:val="004A33B1"/>
    <w:rsid w:val="004C1BB3"/>
    <w:rsid w:val="004C69DA"/>
    <w:rsid w:val="00510B33"/>
    <w:rsid w:val="005162F8"/>
    <w:rsid w:val="00524391"/>
    <w:rsid w:val="00555251"/>
    <w:rsid w:val="00593355"/>
    <w:rsid w:val="005B1417"/>
    <w:rsid w:val="005C69F9"/>
    <w:rsid w:val="005D4CFA"/>
    <w:rsid w:val="005D709F"/>
    <w:rsid w:val="005E57D3"/>
    <w:rsid w:val="00621360"/>
    <w:rsid w:val="00667D92"/>
    <w:rsid w:val="006C123B"/>
    <w:rsid w:val="006E2354"/>
    <w:rsid w:val="00702521"/>
    <w:rsid w:val="00716AD8"/>
    <w:rsid w:val="007C518C"/>
    <w:rsid w:val="007D2AAA"/>
    <w:rsid w:val="007D2BBA"/>
    <w:rsid w:val="008155DD"/>
    <w:rsid w:val="008318CF"/>
    <w:rsid w:val="00872CC2"/>
    <w:rsid w:val="008743A7"/>
    <w:rsid w:val="00876C94"/>
    <w:rsid w:val="00884A6F"/>
    <w:rsid w:val="008913BC"/>
    <w:rsid w:val="008D363E"/>
    <w:rsid w:val="008D415B"/>
    <w:rsid w:val="00970CA9"/>
    <w:rsid w:val="00972C76"/>
    <w:rsid w:val="00997741"/>
    <w:rsid w:val="009C5C1A"/>
    <w:rsid w:val="009E2160"/>
    <w:rsid w:val="00A609D2"/>
    <w:rsid w:val="00A83F8D"/>
    <w:rsid w:val="00A92824"/>
    <w:rsid w:val="00A94FA4"/>
    <w:rsid w:val="00AA07C2"/>
    <w:rsid w:val="00AD39DB"/>
    <w:rsid w:val="00B16330"/>
    <w:rsid w:val="00B45D1F"/>
    <w:rsid w:val="00B6640F"/>
    <w:rsid w:val="00B86C18"/>
    <w:rsid w:val="00C03319"/>
    <w:rsid w:val="00C95D8F"/>
    <w:rsid w:val="00CE5C3B"/>
    <w:rsid w:val="00D243DF"/>
    <w:rsid w:val="00D57053"/>
    <w:rsid w:val="00D92832"/>
    <w:rsid w:val="00DF0A3C"/>
    <w:rsid w:val="00E91D32"/>
    <w:rsid w:val="00F06734"/>
    <w:rsid w:val="00F4583C"/>
    <w:rsid w:val="00F85127"/>
    <w:rsid w:val="00F97B08"/>
    <w:rsid w:val="00FC0895"/>
    <w:rsid w:val="00FD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7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13B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uiPriority w:val="99"/>
    <w:rsid w:val="008913BC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8913BC"/>
    <w:pPr>
      <w:widowControl w:val="0"/>
      <w:autoSpaceDE w:val="0"/>
      <w:autoSpaceDN w:val="0"/>
      <w:adjustRightInd w:val="0"/>
      <w:spacing w:after="0" w:line="243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8913BC"/>
    <w:rPr>
      <w:rFonts w:ascii="Impact" w:hAnsi="Impact" w:cs="Impact"/>
      <w:sz w:val="14"/>
      <w:szCs w:val="14"/>
    </w:rPr>
  </w:style>
  <w:style w:type="character" w:customStyle="1" w:styleId="FontStyle14">
    <w:name w:val="Font Style14"/>
    <w:basedOn w:val="DefaultParagraphFont"/>
    <w:uiPriority w:val="99"/>
    <w:rsid w:val="008913BC"/>
    <w:rPr>
      <w:rFonts w:ascii="Arial Narrow" w:hAnsi="Arial Narrow" w:cs="Arial Narrow"/>
      <w:sz w:val="14"/>
      <w:szCs w:val="14"/>
    </w:rPr>
  </w:style>
  <w:style w:type="table" w:styleId="TableGrid">
    <w:name w:val="Table Grid"/>
    <w:basedOn w:val="TableNormal"/>
    <w:uiPriority w:val="99"/>
    <w:rsid w:val="006E23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4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7C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7C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6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28</Words>
  <Characters>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ОБЩЕСТВЕННАЯ ОРГАНИЗАЦИЯ </dc:title>
  <dc:subject/>
  <dc:creator>Самойлова Мария Романовна</dc:creator>
  <cp:keywords/>
  <dc:description/>
  <cp:lastModifiedBy>user1</cp:lastModifiedBy>
  <cp:revision>3</cp:revision>
  <cp:lastPrinted>2019-09-18T06:53:00Z</cp:lastPrinted>
  <dcterms:created xsi:type="dcterms:W3CDTF">2019-10-25T15:43:00Z</dcterms:created>
  <dcterms:modified xsi:type="dcterms:W3CDTF">2019-10-26T09:26:00Z</dcterms:modified>
</cp:coreProperties>
</file>